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5340" w:rsidRPr="00DA28EC" w:rsidRDefault="002439CB">
      <w:pPr>
        <w:pStyle w:val="DocumentLabel"/>
        <w:rPr>
          <w:rStyle w:val="MessageHeaderLabel"/>
          <w:spacing w:val="-25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35727" wp14:editId="50D35EC4">
                <wp:simplePos x="0" y="0"/>
                <wp:positionH relativeFrom="column">
                  <wp:posOffset>3435350</wp:posOffset>
                </wp:positionH>
                <wp:positionV relativeFrom="paragraph">
                  <wp:posOffset>-1905</wp:posOffset>
                </wp:positionV>
                <wp:extent cx="2990850" cy="1229360"/>
                <wp:effectExtent l="0" t="0" r="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51" w:rsidRDefault="002439CB" w:rsidP="00EC4B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2FC48" wp14:editId="70551D30">
                                  <wp:extent cx="2316362" cy="1209675"/>
                                  <wp:effectExtent l="0" t="0" r="8255" b="0"/>
                                  <wp:docPr id="8" name="Picture 8" descr="C:\Users\krice\AppData\Local\Microsoft\Windows\Temporary Internet Files\Content.Word\BLACK NORMA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ice\AppData\Local\Microsoft\Windows\Temporary Internet Files\Content.Word\BLACK NORMA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707" cy="1216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2357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5pt;margin-top:-.15pt;width:235.5pt;height: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V5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" stroked="f">
                <v:textbox>
                  <w:txbxContent>
                    <w:p w:rsidR="00EC4B51" w:rsidRDefault="002439CB" w:rsidP="00EC4B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C2FC48" wp14:editId="70551D30">
                            <wp:extent cx="2316362" cy="1209675"/>
                            <wp:effectExtent l="0" t="0" r="8255" b="0"/>
                            <wp:docPr id="8" name="Picture 8" descr="C:\Users\krice\AppData\Local\Microsoft\Windows\Temporary Internet Files\Content.Word\BLACK NORMA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ce\AppData\Local\Microsoft\Windows\Temporary Internet Files\Content.Word\BLACK NORMA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707" cy="1216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536C" w:rsidRDefault="000B536C" w:rsidP="00DA28EC">
      <w:pPr>
        <w:pStyle w:val="MessageHeaderFirst"/>
        <w:spacing w:line="240" w:lineRule="auto"/>
        <w:rPr>
          <w:rStyle w:val="MessageHeaderLabel"/>
          <w:spacing w:val="-25"/>
        </w:rPr>
      </w:pPr>
    </w:p>
    <w:p w:rsidR="00563B78" w:rsidRDefault="00060154" w:rsidP="00DA28EC">
      <w:pPr>
        <w:pStyle w:val="MessageHeaderFirst"/>
        <w:spacing w:line="240" w:lineRule="auto"/>
        <w:rPr>
          <w:rStyle w:val="MessageHeaderLabel"/>
          <w:spacing w:val="-25"/>
        </w:rPr>
      </w:pPr>
      <w:r>
        <w:rPr>
          <w:rStyle w:val="MessageHeaderLabel"/>
          <w:noProof/>
          <w:spacing w:val="-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3B30D" wp14:editId="1C08F5F5">
                <wp:simplePos x="0" y="0"/>
                <wp:positionH relativeFrom="column">
                  <wp:posOffset>473075</wp:posOffset>
                </wp:positionH>
                <wp:positionV relativeFrom="paragraph">
                  <wp:posOffset>72390</wp:posOffset>
                </wp:positionV>
                <wp:extent cx="1914525" cy="8667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EC" w:rsidRPr="000D5CD1" w:rsidRDefault="00DA28EC" w:rsidP="0085240A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52"/>
                              </w:rPr>
                            </w:pPr>
                            <w:r w:rsidRPr="000D5CD1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5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3B30D" id="Text Box 6" o:spid="_x0000_s1027" type="#_x0000_t202" style="position:absolute;left:0;text-align:left;margin-left:37.25pt;margin-top:5.7pt;width:150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i8gg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" stroked="f">
                <v:textbox>
                  <w:txbxContent>
                    <w:p w:rsidR="00DA28EC" w:rsidRPr="000D5CD1" w:rsidRDefault="00DA28EC" w:rsidP="0085240A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sz w:val="96"/>
                          <w:szCs w:val="52"/>
                        </w:rPr>
                      </w:pPr>
                      <w:r w:rsidRPr="000D5CD1">
                        <w:rPr>
                          <w:rFonts w:asciiTheme="minorHAnsi" w:hAnsiTheme="minorHAnsi" w:cstheme="minorHAnsi"/>
                          <w:b/>
                          <w:sz w:val="96"/>
                          <w:szCs w:val="5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:rsidR="00BF234B" w:rsidRDefault="00BF234B" w:rsidP="00DA28EC">
      <w:pPr>
        <w:pStyle w:val="MessageHeader"/>
        <w:spacing w:line="240" w:lineRule="auto"/>
        <w:rPr>
          <w:rStyle w:val="MessageHeaderLabel"/>
          <w:rFonts w:asciiTheme="minorHAnsi" w:hAnsiTheme="minorHAnsi" w:cstheme="minorHAnsi"/>
          <w:sz w:val="22"/>
          <w:szCs w:val="22"/>
        </w:rPr>
      </w:pPr>
    </w:p>
    <w:p w:rsidR="00BF234B" w:rsidRDefault="00BF234B" w:rsidP="00DA28EC">
      <w:pPr>
        <w:pStyle w:val="MessageHeader"/>
        <w:spacing w:line="240" w:lineRule="auto"/>
        <w:rPr>
          <w:rStyle w:val="MessageHeaderLabel"/>
          <w:rFonts w:asciiTheme="minorHAnsi" w:hAnsiTheme="minorHAnsi" w:cstheme="minorHAnsi"/>
          <w:sz w:val="22"/>
          <w:szCs w:val="22"/>
        </w:rPr>
      </w:pPr>
    </w:p>
    <w:p w:rsidR="00060154" w:rsidRDefault="00060154" w:rsidP="00DA28EC">
      <w:pPr>
        <w:pStyle w:val="MessageHeader"/>
        <w:spacing w:line="240" w:lineRule="auto"/>
        <w:rPr>
          <w:rStyle w:val="MessageHeaderLabel"/>
          <w:rFonts w:asciiTheme="minorHAnsi" w:hAnsiTheme="minorHAnsi" w:cstheme="minorHAnsi"/>
          <w:sz w:val="24"/>
          <w:szCs w:val="24"/>
        </w:rPr>
      </w:pPr>
    </w:p>
    <w:p w:rsidR="00542BC6" w:rsidRDefault="0004697B" w:rsidP="00542BC6">
      <w:pPr>
        <w:pStyle w:val="MessageHeader"/>
        <w:spacing w:line="240" w:lineRule="auto"/>
        <w:rPr>
          <w:rStyle w:val="MessageHeaderLabel"/>
          <w:rFonts w:asciiTheme="minorHAnsi" w:hAnsiTheme="minorHAnsi" w:cstheme="minorHAnsi"/>
          <w:sz w:val="22"/>
          <w:szCs w:val="22"/>
        </w:rPr>
      </w:pPr>
      <w:r>
        <w:rPr>
          <w:rStyle w:val="MessageHeaderLabel"/>
          <w:rFonts w:asciiTheme="minorHAnsi" w:hAnsiTheme="minorHAnsi" w:cstheme="minorHAnsi"/>
          <w:sz w:val="22"/>
          <w:szCs w:val="22"/>
        </w:rPr>
        <w:t>To:</w:t>
      </w:r>
      <w:r>
        <w:rPr>
          <w:rStyle w:val="MessageHeaderLabel"/>
          <w:rFonts w:asciiTheme="minorHAnsi" w:hAnsiTheme="minorHAnsi" w:cstheme="minorHAnsi"/>
          <w:sz w:val="22"/>
          <w:szCs w:val="22"/>
        </w:rPr>
        <w:tab/>
        <w:t>Principal/Assistant Director Interview Participants</w:t>
      </w:r>
    </w:p>
    <w:p w:rsidR="00542BC6" w:rsidRPr="000D5CD1" w:rsidRDefault="00542BC6" w:rsidP="00542BC6">
      <w:pPr>
        <w:pStyle w:val="MessageHeade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D5CD1">
        <w:rPr>
          <w:rStyle w:val="MessageHeaderLabel"/>
          <w:rFonts w:asciiTheme="minorHAnsi" w:hAnsiTheme="minorHAnsi" w:cstheme="minorHAnsi"/>
          <w:sz w:val="22"/>
          <w:szCs w:val="22"/>
        </w:rPr>
        <w:t>From:</w:t>
      </w:r>
      <w:r w:rsidRPr="000D5CD1">
        <w:rPr>
          <w:rFonts w:asciiTheme="minorHAnsi" w:hAnsiTheme="minorHAnsi" w:cstheme="minorHAnsi"/>
          <w:sz w:val="22"/>
          <w:szCs w:val="22"/>
        </w:rPr>
        <w:tab/>
        <w:t xml:space="preserve">Kevin E. Rice, </w:t>
      </w:r>
      <w:r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0D5CD1">
        <w:rPr>
          <w:rFonts w:asciiTheme="minorHAnsi" w:hAnsiTheme="minorHAnsi" w:cstheme="minorHAnsi"/>
          <w:sz w:val="22"/>
          <w:szCs w:val="22"/>
        </w:rPr>
        <w:t xml:space="preserve">Director </w:t>
      </w:r>
      <w:r w:rsidRPr="000D5CD1">
        <w:rPr>
          <w:rFonts w:asciiTheme="minorHAnsi" w:hAnsiTheme="minorHAnsi" w:cstheme="minorHAnsi"/>
          <w:sz w:val="22"/>
          <w:szCs w:val="22"/>
        </w:rPr>
        <w:tab/>
      </w:r>
      <w:r w:rsidRPr="000D5CD1">
        <w:rPr>
          <w:rFonts w:asciiTheme="minorHAnsi" w:hAnsiTheme="minorHAnsi" w:cstheme="minorHAnsi"/>
          <w:sz w:val="22"/>
          <w:szCs w:val="22"/>
        </w:rPr>
        <w:tab/>
      </w:r>
      <w:r w:rsidRPr="000D5CD1">
        <w:rPr>
          <w:rFonts w:asciiTheme="minorHAnsi" w:hAnsiTheme="minorHAnsi" w:cstheme="minorHAnsi"/>
          <w:sz w:val="22"/>
          <w:szCs w:val="22"/>
        </w:rPr>
        <w:tab/>
      </w:r>
    </w:p>
    <w:p w:rsidR="00542BC6" w:rsidRPr="000D5CD1" w:rsidRDefault="00542BC6" w:rsidP="00542BC6">
      <w:pPr>
        <w:pStyle w:val="MessageHeade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D5CD1">
        <w:rPr>
          <w:rStyle w:val="MessageHeaderLabel"/>
          <w:rFonts w:asciiTheme="minorHAnsi" w:hAnsiTheme="minorHAnsi" w:cstheme="minorHAnsi"/>
          <w:sz w:val="22"/>
          <w:szCs w:val="22"/>
        </w:rPr>
        <w:t>CC:</w:t>
      </w:r>
      <w:r w:rsidRPr="000D5CD1">
        <w:rPr>
          <w:rFonts w:asciiTheme="minorHAnsi" w:hAnsiTheme="minorHAnsi" w:cstheme="minorHAnsi"/>
          <w:sz w:val="22"/>
          <w:szCs w:val="22"/>
        </w:rPr>
        <w:tab/>
      </w:r>
      <w:r w:rsidR="0004697B">
        <w:rPr>
          <w:rFonts w:asciiTheme="minorHAnsi" w:hAnsiTheme="minorHAnsi" w:cstheme="minorHAnsi"/>
          <w:sz w:val="22"/>
          <w:szCs w:val="22"/>
        </w:rPr>
        <w:t>Mrs. Richardson</w:t>
      </w:r>
    </w:p>
    <w:p w:rsidR="00542BC6" w:rsidRPr="000D5CD1" w:rsidRDefault="00542BC6" w:rsidP="00542BC6">
      <w:pPr>
        <w:pStyle w:val="MessageHeade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D5CD1">
        <w:rPr>
          <w:rStyle w:val="MessageHeaderLabel"/>
          <w:rFonts w:asciiTheme="minorHAnsi" w:hAnsiTheme="minorHAnsi" w:cstheme="minorHAnsi"/>
          <w:sz w:val="22"/>
          <w:szCs w:val="22"/>
        </w:rPr>
        <w:t>Date:</w:t>
      </w:r>
      <w:r w:rsidRPr="000D5CD1">
        <w:rPr>
          <w:rFonts w:asciiTheme="minorHAnsi" w:hAnsiTheme="minorHAnsi" w:cstheme="minorHAnsi"/>
          <w:sz w:val="22"/>
          <w:szCs w:val="22"/>
        </w:rPr>
        <w:tab/>
      </w:r>
      <w:r w:rsidR="0004697B">
        <w:rPr>
          <w:rFonts w:asciiTheme="minorHAnsi" w:hAnsiTheme="minorHAnsi" w:cstheme="minorHAnsi"/>
          <w:sz w:val="22"/>
          <w:szCs w:val="22"/>
        </w:rPr>
        <w:t>April 16</w:t>
      </w:r>
      <w:r>
        <w:rPr>
          <w:rFonts w:asciiTheme="minorHAnsi" w:hAnsiTheme="minorHAnsi" w:cstheme="minorHAnsi"/>
          <w:sz w:val="22"/>
          <w:szCs w:val="22"/>
        </w:rPr>
        <w:t>, 2015</w:t>
      </w:r>
    </w:p>
    <w:p w:rsidR="00542BC6" w:rsidRDefault="00542BC6" w:rsidP="00542BC6">
      <w:pPr>
        <w:pStyle w:val="MessageHeaderLast"/>
        <w:spacing w:line="240" w:lineRule="exact"/>
        <w:ind w:left="835" w:firstLine="0"/>
        <w:rPr>
          <w:rFonts w:asciiTheme="minorHAnsi" w:hAnsiTheme="minorHAnsi" w:cstheme="minorHAnsi"/>
          <w:sz w:val="22"/>
          <w:szCs w:val="22"/>
        </w:rPr>
      </w:pPr>
      <w:r w:rsidRPr="000D5CD1">
        <w:rPr>
          <w:rStyle w:val="MessageHeaderLabel"/>
          <w:rFonts w:asciiTheme="minorHAnsi" w:hAnsiTheme="minorHAnsi" w:cstheme="minorHAnsi"/>
          <w:sz w:val="22"/>
          <w:szCs w:val="22"/>
        </w:rPr>
        <w:t>Re:</w:t>
      </w:r>
      <w:r w:rsidRPr="000D5CD1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04697B">
        <w:rPr>
          <w:rFonts w:asciiTheme="minorHAnsi" w:hAnsiTheme="minorHAnsi" w:cstheme="minorHAnsi"/>
          <w:sz w:val="22"/>
          <w:szCs w:val="22"/>
        </w:rPr>
        <w:t>Plan for candidate interviews on April 21, 2015</w:t>
      </w:r>
    </w:p>
    <w:p w:rsidR="0004697B" w:rsidRPr="0004697B" w:rsidRDefault="0004697B" w:rsidP="0004697B">
      <w:pPr>
        <w:pStyle w:val="BodyText"/>
        <w:ind w:left="0"/>
      </w:pPr>
      <w:r>
        <w:t>The table below outline the schedule of activities that we have arranged for our Principal/Assistant Director candidates to participate in. We will be meeting at 7:30 AM on the 21</w:t>
      </w:r>
      <w:r w:rsidRPr="0004697B">
        <w:rPr>
          <w:vertAlign w:val="superscript"/>
        </w:rPr>
        <w:t>st</w:t>
      </w:r>
      <w:r>
        <w:t xml:space="preserve"> to review protocols and get synchronized. 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266"/>
        <w:gridCol w:w="1355"/>
        <w:gridCol w:w="818"/>
        <w:gridCol w:w="338"/>
        <w:gridCol w:w="2185"/>
        <w:gridCol w:w="708"/>
        <w:gridCol w:w="1717"/>
        <w:gridCol w:w="266"/>
        <w:gridCol w:w="1556"/>
        <w:gridCol w:w="266"/>
      </w:tblGrid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Candidate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Time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Activity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SC Participants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b/>
                <w:bCs/>
                <w:color w:val="FFFFFF"/>
                <w:spacing w:val="0"/>
                <w:sz w:val="22"/>
                <w:szCs w:val="22"/>
              </w:rPr>
              <w:t>Schedule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# 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8:00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Tour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Tour guide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8:00 - 9:00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9:00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Note Compiling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9:30 - 10:30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9:30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Teacher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12:00 - 1:00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10:15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Admin.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# 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9:30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Tour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Faculty/Staff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9:30 - 10:15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10:30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Note Compiling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11:00 - 11:45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11:00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Teacher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1:30 - 2:15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11:45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Admin.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# 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12:00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Tour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Admin.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10:15 - 11:00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1:00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Note Compiling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11:45 - 12:30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1:30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Teacher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2:15 - 3:00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2:15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Admin. Interviews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</w:tr>
      <w:tr w:rsidR="0004697B" w:rsidRPr="0004697B" w:rsidTr="0004697B">
        <w:trPr>
          <w:trHeight w:val="300"/>
        </w:trPr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Tour Guide: Mr. Hinkle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</w:tr>
      <w:tr w:rsidR="0004697B" w:rsidRPr="0004697B" w:rsidTr="0004697B">
        <w:trPr>
          <w:trHeight w:val="300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Faculty/Staff: Mrs. Liebold, Ms. Hartman, Mr. Domek, Mrs. Parker, Mr. Kuban, and Mrs. Biles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04697B" w:rsidRPr="0004697B" w:rsidTr="0004697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</w:tr>
      <w:tr w:rsidR="0004697B" w:rsidRPr="0004697B" w:rsidTr="0004697B">
        <w:trPr>
          <w:trHeight w:val="300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Administration: Mr. Rice, Mr. Hall, Mrs. White, Mr. Henehan, and Mr. Zimmerman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Times New Roman" w:hAnsi="Times New Roman"/>
                <w:spacing w:val="0"/>
              </w:rPr>
            </w:pPr>
          </w:p>
        </w:tc>
      </w:tr>
    </w:tbl>
    <w:p w:rsidR="0004697B" w:rsidRDefault="0004697B" w:rsidP="0004697B">
      <w:pPr>
        <w:pStyle w:val="BodyText"/>
      </w:pPr>
    </w:p>
    <w:tbl>
      <w:tblPr>
        <w:tblW w:w="2860" w:type="dxa"/>
        <w:tblLook w:val="04A0" w:firstRow="1" w:lastRow="0" w:firstColumn="1" w:lastColumn="0" w:noHBand="0" w:noVBand="1"/>
      </w:tblPr>
      <w:tblGrid>
        <w:gridCol w:w="1780"/>
        <w:gridCol w:w="1080"/>
      </w:tblGrid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lastRenderedPageBreak/>
              <w:t>People Skills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Discipline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2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CTE knowledge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3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School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Communication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Curriculum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6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Special 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7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Regular 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8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Technology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9</w:t>
            </w:r>
          </w:p>
        </w:tc>
      </w:tr>
      <w:tr w:rsidR="0004697B" w:rsidRPr="0004697B" w:rsidTr="0004697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7B" w:rsidRPr="0004697B" w:rsidRDefault="0004697B" w:rsidP="0004697B">
            <w:pPr>
              <w:ind w:left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  <w:r w:rsidRPr="0004697B"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10</w:t>
            </w:r>
          </w:p>
        </w:tc>
      </w:tr>
    </w:tbl>
    <w:p w:rsidR="0004697B" w:rsidRPr="0004697B" w:rsidRDefault="0004697B" w:rsidP="0004697B">
      <w:pPr>
        <w:pStyle w:val="BodyText"/>
      </w:pPr>
    </w:p>
    <w:sectPr w:rsidR="0004697B" w:rsidRPr="0004697B" w:rsidSect="00FE274D">
      <w:footerReference w:type="even" r:id="rId10"/>
      <w:footerReference w:type="default" r:id="rId11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F" w:rsidRDefault="00A7345F">
      <w:r>
        <w:separator/>
      </w:r>
    </w:p>
  </w:endnote>
  <w:endnote w:type="continuationSeparator" w:id="0">
    <w:p w:rsidR="00A7345F" w:rsidRDefault="00A7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40" w:rsidRDefault="006E12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53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40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340" w:rsidRDefault="006A5340">
    <w:pPr>
      <w:pStyle w:val="Footer"/>
    </w:pPr>
  </w:p>
  <w:p w:rsidR="006A5340" w:rsidRDefault="006A534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40" w:rsidRDefault="006A5340">
    <w:pPr>
      <w:pStyle w:val="Footer"/>
    </w:pPr>
    <w:r>
      <w:sym w:font="Wingdings" w:char="F06C"/>
    </w:r>
    <w:r>
      <w:t xml:space="preserve"> Page </w:t>
    </w:r>
    <w:r w:rsidR="006E12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E1244">
      <w:rPr>
        <w:rStyle w:val="PageNumber"/>
      </w:rPr>
      <w:fldChar w:fldCharType="separate"/>
    </w:r>
    <w:r w:rsidR="00B93DC4">
      <w:rPr>
        <w:rStyle w:val="PageNumber"/>
        <w:noProof/>
      </w:rPr>
      <w:t>2</w:t>
    </w:r>
    <w:r w:rsidR="006E1244">
      <w:rPr>
        <w:rStyle w:val="PageNumber"/>
      </w:rPr>
      <w:fldChar w:fldCharType="end"/>
    </w:r>
  </w:p>
  <w:p w:rsidR="006A5340" w:rsidRDefault="006A53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F" w:rsidRDefault="00A7345F">
      <w:r>
        <w:separator/>
      </w:r>
    </w:p>
  </w:footnote>
  <w:footnote w:type="continuationSeparator" w:id="0">
    <w:p w:rsidR="00A7345F" w:rsidRDefault="00A7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C6946"/>
    <w:multiLevelType w:val="hybridMultilevel"/>
    <w:tmpl w:val="79D8DC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5A1192"/>
    <w:multiLevelType w:val="hybridMultilevel"/>
    <w:tmpl w:val="83AA782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>
    <w:nsid w:val="241875AA"/>
    <w:multiLevelType w:val="hybridMultilevel"/>
    <w:tmpl w:val="0DD04410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>
    <w:nsid w:val="377376BB"/>
    <w:multiLevelType w:val="hybridMultilevel"/>
    <w:tmpl w:val="5CE419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0164A8"/>
    <w:multiLevelType w:val="hybridMultilevel"/>
    <w:tmpl w:val="B98A7B2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5">
    <w:nsid w:val="487B6B36"/>
    <w:multiLevelType w:val="hybridMultilevel"/>
    <w:tmpl w:val="6602CF92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>
    <w:nsid w:val="5C493035"/>
    <w:multiLevelType w:val="hybridMultilevel"/>
    <w:tmpl w:val="1EB2062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75"/>
        </w:tabs>
        <w:ind w:left="227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95"/>
        </w:tabs>
        <w:ind w:left="299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35"/>
        </w:tabs>
        <w:ind w:left="4435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55"/>
        </w:tabs>
        <w:ind w:left="515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95"/>
        </w:tabs>
        <w:ind w:left="659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15"/>
        </w:tabs>
        <w:ind w:left="7315" w:hanging="360"/>
      </w:pPr>
    </w:lvl>
  </w:abstractNum>
  <w:abstractNum w:abstractNumId="18">
    <w:nsid w:val="67061ABB"/>
    <w:multiLevelType w:val="hybridMultilevel"/>
    <w:tmpl w:val="362EF256"/>
    <w:lvl w:ilvl="0" w:tplc="0409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9">
    <w:nsid w:val="75481434"/>
    <w:multiLevelType w:val="hybridMultilevel"/>
    <w:tmpl w:val="DD0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1">
    <w:nsid w:val="79AC1BD1"/>
    <w:multiLevelType w:val="hybridMultilevel"/>
    <w:tmpl w:val="C17C6B0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10"/>
  </w:num>
  <w:num w:numId="21">
    <w:abstractNumId w:val="1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2"/>
    <w:rsid w:val="00001138"/>
    <w:rsid w:val="000364F6"/>
    <w:rsid w:val="00043C6A"/>
    <w:rsid w:val="0004697B"/>
    <w:rsid w:val="00060154"/>
    <w:rsid w:val="000A593C"/>
    <w:rsid w:val="000B536C"/>
    <w:rsid w:val="000C3842"/>
    <w:rsid w:val="000D5CD1"/>
    <w:rsid w:val="000F2EDF"/>
    <w:rsid w:val="00142F7F"/>
    <w:rsid w:val="00185715"/>
    <w:rsid w:val="00187633"/>
    <w:rsid w:val="00191BA4"/>
    <w:rsid w:val="001A2C7E"/>
    <w:rsid w:val="001A441A"/>
    <w:rsid w:val="001C7559"/>
    <w:rsid w:val="001D19CE"/>
    <w:rsid w:val="001E65E3"/>
    <w:rsid w:val="00201E6B"/>
    <w:rsid w:val="00202808"/>
    <w:rsid w:val="00205A47"/>
    <w:rsid w:val="0021532A"/>
    <w:rsid w:val="00220696"/>
    <w:rsid w:val="002210D9"/>
    <w:rsid w:val="0022395B"/>
    <w:rsid w:val="0022428E"/>
    <w:rsid w:val="002439CB"/>
    <w:rsid w:val="002660E0"/>
    <w:rsid w:val="002765E4"/>
    <w:rsid w:val="002A3990"/>
    <w:rsid w:val="002D7081"/>
    <w:rsid w:val="002E4558"/>
    <w:rsid w:val="002E5020"/>
    <w:rsid w:val="002F19E1"/>
    <w:rsid w:val="00300578"/>
    <w:rsid w:val="00303A95"/>
    <w:rsid w:val="0032343A"/>
    <w:rsid w:val="00326089"/>
    <w:rsid w:val="00397262"/>
    <w:rsid w:val="003B4713"/>
    <w:rsid w:val="003B7BE2"/>
    <w:rsid w:val="003E1007"/>
    <w:rsid w:val="003E3103"/>
    <w:rsid w:val="003E510E"/>
    <w:rsid w:val="003E52C9"/>
    <w:rsid w:val="004038BE"/>
    <w:rsid w:val="00416149"/>
    <w:rsid w:val="00416B79"/>
    <w:rsid w:val="00423459"/>
    <w:rsid w:val="00431249"/>
    <w:rsid w:val="00463020"/>
    <w:rsid w:val="00470CD9"/>
    <w:rsid w:val="004B2E1B"/>
    <w:rsid w:val="004C7E09"/>
    <w:rsid w:val="004D58E1"/>
    <w:rsid w:val="005114B7"/>
    <w:rsid w:val="0051546A"/>
    <w:rsid w:val="00542BC6"/>
    <w:rsid w:val="00561C38"/>
    <w:rsid w:val="00563B78"/>
    <w:rsid w:val="00581553"/>
    <w:rsid w:val="005A2566"/>
    <w:rsid w:val="00605DBA"/>
    <w:rsid w:val="0061722C"/>
    <w:rsid w:val="0062096D"/>
    <w:rsid w:val="00637E8E"/>
    <w:rsid w:val="00681634"/>
    <w:rsid w:val="00681D8D"/>
    <w:rsid w:val="006973B2"/>
    <w:rsid w:val="006A5340"/>
    <w:rsid w:val="006C48DB"/>
    <w:rsid w:val="006E1244"/>
    <w:rsid w:val="007256DF"/>
    <w:rsid w:val="00755E27"/>
    <w:rsid w:val="007801DB"/>
    <w:rsid w:val="007842F4"/>
    <w:rsid w:val="007C0FC8"/>
    <w:rsid w:val="00844033"/>
    <w:rsid w:val="008456E8"/>
    <w:rsid w:val="0085240A"/>
    <w:rsid w:val="008B782A"/>
    <w:rsid w:val="008D2FF4"/>
    <w:rsid w:val="008D6B9F"/>
    <w:rsid w:val="009132CC"/>
    <w:rsid w:val="00963FEE"/>
    <w:rsid w:val="00987073"/>
    <w:rsid w:val="009B5F16"/>
    <w:rsid w:val="009C0250"/>
    <w:rsid w:val="00A0349B"/>
    <w:rsid w:val="00A4190E"/>
    <w:rsid w:val="00A510AE"/>
    <w:rsid w:val="00A54101"/>
    <w:rsid w:val="00A7345F"/>
    <w:rsid w:val="00A74C05"/>
    <w:rsid w:val="00A926A5"/>
    <w:rsid w:val="00AA4D5A"/>
    <w:rsid w:val="00AB4065"/>
    <w:rsid w:val="00AB7E95"/>
    <w:rsid w:val="00AD3912"/>
    <w:rsid w:val="00AE4252"/>
    <w:rsid w:val="00B106D2"/>
    <w:rsid w:val="00B1177D"/>
    <w:rsid w:val="00B40F98"/>
    <w:rsid w:val="00B6055E"/>
    <w:rsid w:val="00B63A19"/>
    <w:rsid w:val="00B93DC4"/>
    <w:rsid w:val="00BC2B4D"/>
    <w:rsid w:val="00BD72AD"/>
    <w:rsid w:val="00BF234B"/>
    <w:rsid w:val="00C065EA"/>
    <w:rsid w:val="00C132E4"/>
    <w:rsid w:val="00C24713"/>
    <w:rsid w:val="00C44A76"/>
    <w:rsid w:val="00C6263D"/>
    <w:rsid w:val="00C63819"/>
    <w:rsid w:val="00C734C0"/>
    <w:rsid w:val="00CC075A"/>
    <w:rsid w:val="00CE0DB2"/>
    <w:rsid w:val="00CF1A81"/>
    <w:rsid w:val="00D04AE0"/>
    <w:rsid w:val="00D07211"/>
    <w:rsid w:val="00D14FD9"/>
    <w:rsid w:val="00D16FA0"/>
    <w:rsid w:val="00D66647"/>
    <w:rsid w:val="00D72630"/>
    <w:rsid w:val="00D74D2A"/>
    <w:rsid w:val="00DA28EC"/>
    <w:rsid w:val="00DC3925"/>
    <w:rsid w:val="00E12182"/>
    <w:rsid w:val="00E227B8"/>
    <w:rsid w:val="00E37252"/>
    <w:rsid w:val="00E872C6"/>
    <w:rsid w:val="00EC03A1"/>
    <w:rsid w:val="00EC30FF"/>
    <w:rsid w:val="00EC4B51"/>
    <w:rsid w:val="00EE1FA3"/>
    <w:rsid w:val="00F21094"/>
    <w:rsid w:val="00F22CCC"/>
    <w:rsid w:val="00F60ED1"/>
    <w:rsid w:val="00F645BF"/>
    <w:rsid w:val="00F70F03"/>
    <w:rsid w:val="00F71780"/>
    <w:rsid w:val="00FC5E65"/>
    <w:rsid w:val="00FE274D"/>
    <w:rsid w:val="00FE389A"/>
    <w:rsid w:val="00FE3DAB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E274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E274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E274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E274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E274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74D"/>
    <w:pPr>
      <w:spacing w:after="220" w:line="180" w:lineRule="atLeast"/>
      <w:jc w:val="both"/>
    </w:pPr>
  </w:style>
  <w:style w:type="paragraph" w:styleId="Closing">
    <w:name w:val="Closing"/>
    <w:basedOn w:val="Normal"/>
    <w:rsid w:val="00FE274D"/>
    <w:pPr>
      <w:keepNext/>
      <w:spacing w:line="220" w:lineRule="atLeast"/>
    </w:pPr>
  </w:style>
  <w:style w:type="paragraph" w:customStyle="1" w:styleId="CompanyName">
    <w:name w:val="Company Name"/>
    <w:basedOn w:val="Normal"/>
    <w:rsid w:val="00FE274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E274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E274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E274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E274D"/>
    <w:pPr>
      <w:spacing w:before="600"/>
    </w:pPr>
    <w:rPr>
      <w:sz w:val="18"/>
    </w:rPr>
  </w:style>
  <w:style w:type="paragraph" w:styleId="Header">
    <w:name w:val="header"/>
    <w:basedOn w:val="HeaderBase"/>
    <w:rsid w:val="00FE274D"/>
    <w:pPr>
      <w:spacing w:after="600"/>
    </w:pPr>
  </w:style>
  <w:style w:type="paragraph" w:customStyle="1" w:styleId="HeadingBase">
    <w:name w:val="Heading Base"/>
    <w:basedOn w:val="BodyText"/>
    <w:next w:val="BodyText"/>
    <w:rsid w:val="00FE274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rsid w:val="00FE274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E274D"/>
    <w:pPr>
      <w:spacing w:before="220"/>
    </w:pPr>
  </w:style>
  <w:style w:type="character" w:customStyle="1" w:styleId="MessageHeaderLabel">
    <w:name w:val="Message Header Label"/>
    <w:rsid w:val="00FE274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E274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FE274D"/>
    <w:pPr>
      <w:ind w:left="1555"/>
    </w:pPr>
  </w:style>
  <w:style w:type="character" w:styleId="PageNumber">
    <w:name w:val="page number"/>
    <w:rsid w:val="00FE274D"/>
    <w:rPr>
      <w:sz w:val="18"/>
    </w:rPr>
  </w:style>
  <w:style w:type="paragraph" w:customStyle="1" w:styleId="ReturnAddress">
    <w:name w:val="Return Address"/>
    <w:basedOn w:val="Normal"/>
    <w:rsid w:val="00FE274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FE274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E274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E274D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EC4B5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E274D"/>
    <w:pPr>
      <w:ind w:left="1195" w:hanging="360"/>
    </w:pPr>
  </w:style>
  <w:style w:type="paragraph" w:styleId="List2">
    <w:name w:val="List 2"/>
    <w:basedOn w:val="Normal"/>
    <w:rsid w:val="00FE274D"/>
    <w:pPr>
      <w:ind w:left="1555" w:hanging="360"/>
    </w:pPr>
  </w:style>
  <w:style w:type="paragraph" w:styleId="List3">
    <w:name w:val="List 3"/>
    <w:basedOn w:val="Normal"/>
    <w:rsid w:val="00FE274D"/>
    <w:pPr>
      <w:ind w:left="1915" w:hanging="360"/>
    </w:pPr>
  </w:style>
  <w:style w:type="paragraph" w:styleId="List4">
    <w:name w:val="List 4"/>
    <w:basedOn w:val="Normal"/>
    <w:rsid w:val="00FE274D"/>
    <w:pPr>
      <w:ind w:left="2275" w:hanging="360"/>
    </w:pPr>
  </w:style>
  <w:style w:type="paragraph" w:styleId="List5">
    <w:name w:val="List 5"/>
    <w:basedOn w:val="Normal"/>
    <w:rsid w:val="00FE274D"/>
    <w:pPr>
      <w:ind w:left="2635" w:hanging="360"/>
    </w:pPr>
  </w:style>
  <w:style w:type="paragraph" w:styleId="ListBullet">
    <w:name w:val="List Bullet"/>
    <w:basedOn w:val="Normal"/>
    <w:autoRedefine/>
    <w:rsid w:val="00FE274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FE274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FE274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FE274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FE274D"/>
    <w:pPr>
      <w:numPr>
        <w:numId w:val="7"/>
      </w:numPr>
      <w:ind w:left="2635"/>
    </w:pPr>
  </w:style>
  <w:style w:type="paragraph" w:styleId="ListContinue">
    <w:name w:val="List Continue"/>
    <w:basedOn w:val="Normal"/>
    <w:rsid w:val="00FE274D"/>
    <w:pPr>
      <w:spacing w:after="120"/>
      <w:ind w:left="1195"/>
    </w:pPr>
  </w:style>
  <w:style w:type="paragraph" w:styleId="ListContinue2">
    <w:name w:val="List Continue 2"/>
    <w:basedOn w:val="Normal"/>
    <w:rsid w:val="00FE274D"/>
    <w:pPr>
      <w:spacing w:after="120"/>
      <w:ind w:left="1555"/>
    </w:pPr>
  </w:style>
  <w:style w:type="paragraph" w:styleId="ListContinue3">
    <w:name w:val="List Continue 3"/>
    <w:basedOn w:val="Normal"/>
    <w:rsid w:val="00FE274D"/>
    <w:pPr>
      <w:spacing w:after="120"/>
      <w:ind w:left="1915"/>
    </w:pPr>
  </w:style>
  <w:style w:type="paragraph" w:styleId="ListContinue4">
    <w:name w:val="List Continue 4"/>
    <w:basedOn w:val="Normal"/>
    <w:rsid w:val="00FE274D"/>
    <w:pPr>
      <w:spacing w:after="120"/>
      <w:ind w:left="2275"/>
    </w:pPr>
  </w:style>
  <w:style w:type="paragraph" w:styleId="ListContinue5">
    <w:name w:val="List Continue 5"/>
    <w:basedOn w:val="Normal"/>
    <w:rsid w:val="00FE274D"/>
    <w:pPr>
      <w:spacing w:after="120"/>
      <w:ind w:left="2635"/>
    </w:pPr>
  </w:style>
  <w:style w:type="paragraph" w:styleId="ListNumber">
    <w:name w:val="List Number"/>
    <w:basedOn w:val="Normal"/>
    <w:rsid w:val="00FE274D"/>
    <w:pPr>
      <w:numPr>
        <w:numId w:val="8"/>
      </w:numPr>
      <w:ind w:left="1195"/>
    </w:pPr>
  </w:style>
  <w:style w:type="paragraph" w:styleId="ListNumber2">
    <w:name w:val="List Number 2"/>
    <w:basedOn w:val="Normal"/>
    <w:rsid w:val="00FE274D"/>
    <w:pPr>
      <w:numPr>
        <w:numId w:val="9"/>
      </w:numPr>
      <w:ind w:left="1555"/>
    </w:pPr>
  </w:style>
  <w:style w:type="paragraph" w:styleId="ListNumber3">
    <w:name w:val="List Number 3"/>
    <w:basedOn w:val="Normal"/>
    <w:rsid w:val="00FE274D"/>
    <w:pPr>
      <w:numPr>
        <w:numId w:val="10"/>
      </w:numPr>
      <w:ind w:left="1915"/>
    </w:pPr>
  </w:style>
  <w:style w:type="paragraph" w:styleId="ListNumber4">
    <w:name w:val="List Number 4"/>
    <w:basedOn w:val="Normal"/>
    <w:rsid w:val="00FE274D"/>
    <w:pPr>
      <w:numPr>
        <w:numId w:val="11"/>
      </w:numPr>
      <w:ind w:left="2275"/>
    </w:pPr>
  </w:style>
  <w:style w:type="paragraph" w:styleId="ListNumber5">
    <w:name w:val="List Number 5"/>
    <w:basedOn w:val="Normal"/>
    <w:rsid w:val="00FE274D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rsid w:val="00EC4B51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rsid w:val="006973B2"/>
    <w:rPr>
      <w:color w:val="0000FF" w:themeColor="hyperlink"/>
      <w:u w:val="single"/>
    </w:rPr>
  </w:style>
  <w:style w:type="table" w:styleId="TableGrid">
    <w:name w:val="Table Grid"/>
    <w:basedOn w:val="TableNormal"/>
    <w:rsid w:val="00681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6C"/>
    <w:pPr>
      <w:ind w:left="720"/>
    </w:pPr>
    <w:rPr>
      <w:rFonts w:ascii="Calibri" w:eastAsiaTheme="minorHAnsi" w:hAnsi="Calibri" w:cs="Calibri"/>
      <w:spacing w:val="0"/>
      <w:sz w:val="22"/>
      <w:szCs w:val="22"/>
    </w:rPr>
  </w:style>
  <w:style w:type="character" w:styleId="Emphasis">
    <w:name w:val="Emphasis"/>
    <w:basedOn w:val="DefaultParagraphFont"/>
    <w:qFormat/>
    <w:rsid w:val="007801DB"/>
    <w:rPr>
      <w:i/>
      <w:iCs/>
    </w:rPr>
  </w:style>
  <w:style w:type="paragraph" w:styleId="NoSpacing">
    <w:name w:val="No Spacing"/>
    <w:uiPriority w:val="1"/>
    <w:qFormat/>
    <w:rsid w:val="007801DB"/>
    <w:pPr>
      <w:ind w:left="835"/>
    </w:pPr>
    <w:rPr>
      <w:rFonts w:ascii="Arial" w:hAnsi="Arial"/>
      <w:spacing w:val="-5"/>
    </w:rPr>
  </w:style>
  <w:style w:type="paragraph" w:customStyle="1" w:styleId="Default">
    <w:name w:val="Default"/>
    <w:rsid w:val="009C0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42BC6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E274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E274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E274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E274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E274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74D"/>
    <w:pPr>
      <w:spacing w:after="220" w:line="180" w:lineRule="atLeast"/>
      <w:jc w:val="both"/>
    </w:pPr>
  </w:style>
  <w:style w:type="paragraph" w:styleId="Closing">
    <w:name w:val="Closing"/>
    <w:basedOn w:val="Normal"/>
    <w:rsid w:val="00FE274D"/>
    <w:pPr>
      <w:keepNext/>
      <w:spacing w:line="220" w:lineRule="atLeast"/>
    </w:pPr>
  </w:style>
  <w:style w:type="paragraph" w:customStyle="1" w:styleId="CompanyName">
    <w:name w:val="Company Name"/>
    <w:basedOn w:val="Normal"/>
    <w:rsid w:val="00FE274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E274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E274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E274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E274D"/>
    <w:pPr>
      <w:spacing w:before="600"/>
    </w:pPr>
    <w:rPr>
      <w:sz w:val="18"/>
    </w:rPr>
  </w:style>
  <w:style w:type="paragraph" w:styleId="Header">
    <w:name w:val="header"/>
    <w:basedOn w:val="HeaderBase"/>
    <w:rsid w:val="00FE274D"/>
    <w:pPr>
      <w:spacing w:after="600"/>
    </w:pPr>
  </w:style>
  <w:style w:type="paragraph" w:customStyle="1" w:styleId="HeadingBase">
    <w:name w:val="Heading Base"/>
    <w:basedOn w:val="BodyText"/>
    <w:next w:val="BodyText"/>
    <w:rsid w:val="00FE274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rsid w:val="00FE274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E274D"/>
    <w:pPr>
      <w:spacing w:before="220"/>
    </w:pPr>
  </w:style>
  <w:style w:type="character" w:customStyle="1" w:styleId="MessageHeaderLabel">
    <w:name w:val="Message Header Label"/>
    <w:rsid w:val="00FE274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E274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FE274D"/>
    <w:pPr>
      <w:ind w:left="1555"/>
    </w:pPr>
  </w:style>
  <w:style w:type="character" w:styleId="PageNumber">
    <w:name w:val="page number"/>
    <w:rsid w:val="00FE274D"/>
    <w:rPr>
      <w:sz w:val="18"/>
    </w:rPr>
  </w:style>
  <w:style w:type="paragraph" w:customStyle="1" w:styleId="ReturnAddress">
    <w:name w:val="Return Address"/>
    <w:basedOn w:val="Normal"/>
    <w:rsid w:val="00FE274D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FE274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E274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E274D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EC4B51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E274D"/>
    <w:pPr>
      <w:ind w:left="1195" w:hanging="360"/>
    </w:pPr>
  </w:style>
  <w:style w:type="paragraph" w:styleId="List2">
    <w:name w:val="List 2"/>
    <w:basedOn w:val="Normal"/>
    <w:rsid w:val="00FE274D"/>
    <w:pPr>
      <w:ind w:left="1555" w:hanging="360"/>
    </w:pPr>
  </w:style>
  <w:style w:type="paragraph" w:styleId="List3">
    <w:name w:val="List 3"/>
    <w:basedOn w:val="Normal"/>
    <w:rsid w:val="00FE274D"/>
    <w:pPr>
      <w:ind w:left="1915" w:hanging="360"/>
    </w:pPr>
  </w:style>
  <w:style w:type="paragraph" w:styleId="List4">
    <w:name w:val="List 4"/>
    <w:basedOn w:val="Normal"/>
    <w:rsid w:val="00FE274D"/>
    <w:pPr>
      <w:ind w:left="2275" w:hanging="360"/>
    </w:pPr>
  </w:style>
  <w:style w:type="paragraph" w:styleId="List5">
    <w:name w:val="List 5"/>
    <w:basedOn w:val="Normal"/>
    <w:rsid w:val="00FE274D"/>
    <w:pPr>
      <w:ind w:left="2635" w:hanging="360"/>
    </w:pPr>
  </w:style>
  <w:style w:type="paragraph" w:styleId="ListBullet">
    <w:name w:val="List Bullet"/>
    <w:basedOn w:val="Normal"/>
    <w:autoRedefine/>
    <w:rsid w:val="00FE274D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FE274D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FE274D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FE274D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FE274D"/>
    <w:pPr>
      <w:numPr>
        <w:numId w:val="7"/>
      </w:numPr>
      <w:ind w:left="2635"/>
    </w:pPr>
  </w:style>
  <w:style w:type="paragraph" w:styleId="ListContinue">
    <w:name w:val="List Continue"/>
    <w:basedOn w:val="Normal"/>
    <w:rsid w:val="00FE274D"/>
    <w:pPr>
      <w:spacing w:after="120"/>
      <w:ind w:left="1195"/>
    </w:pPr>
  </w:style>
  <w:style w:type="paragraph" w:styleId="ListContinue2">
    <w:name w:val="List Continue 2"/>
    <w:basedOn w:val="Normal"/>
    <w:rsid w:val="00FE274D"/>
    <w:pPr>
      <w:spacing w:after="120"/>
      <w:ind w:left="1555"/>
    </w:pPr>
  </w:style>
  <w:style w:type="paragraph" w:styleId="ListContinue3">
    <w:name w:val="List Continue 3"/>
    <w:basedOn w:val="Normal"/>
    <w:rsid w:val="00FE274D"/>
    <w:pPr>
      <w:spacing w:after="120"/>
      <w:ind w:left="1915"/>
    </w:pPr>
  </w:style>
  <w:style w:type="paragraph" w:styleId="ListContinue4">
    <w:name w:val="List Continue 4"/>
    <w:basedOn w:val="Normal"/>
    <w:rsid w:val="00FE274D"/>
    <w:pPr>
      <w:spacing w:after="120"/>
      <w:ind w:left="2275"/>
    </w:pPr>
  </w:style>
  <w:style w:type="paragraph" w:styleId="ListContinue5">
    <w:name w:val="List Continue 5"/>
    <w:basedOn w:val="Normal"/>
    <w:rsid w:val="00FE274D"/>
    <w:pPr>
      <w:spacing w:after="120"/>
      <w:ind w:left="2635"/>
    </w:pPr>
  </w:style>
  <w:style w:type="paragraph" w:styleId="ListNumber">
    <w:name w:val="List Number"/>
    <w:basedOn w:val="Normal"/>
    <w:rsid w:val="00FE274D"/>
    <w:pPr>
      <w:numPr>
        <w:numId w:val="8"/>
      </w:numPr>
      <w:ind w:left="1195"/>
    </w:pPr>
  </w:style>
  <w:style w:type="paragraph" w:styleId="ListNumber2">
    <w:name w:val="List Number 2"/>
    <w:basedOn w:val="Normal"/>
    <w:rsid w:val="00FE274D"/>
    <w:pPr>
      <w:numPr>
        <w:numId w:val="9"/>
      </w:numPr>
      <w:ind w:left="1555"/>
    </w:pPr>
  </w:style>
  <w:style w:type="paragraph" w:styleId="ListNumber3">
    <w:name w:val="List Number 3"/>
    <w:basedOn w:val="Normal"/>
    <w:rsid w:val="00FE274D"/>
    <w:pPr>
      <w:numPr>
        <w:numId w:val="10"/>
      </w:numPr>
      <w:ind w:left="1915"/>
    </w:pPr>
  </w:style>
  <w:style w:type="paragraph" w:styleId="ListNumber4">
    <w:name w:val="List Number 4"/>
    <w:basedOn w:val="Normal"/>
    <w:rsid w:val="00FE274D"/>
    <w:pPr>
      <w:numPr>
        <w:numId w:val="11"/>
      </w:numPr>
      <w:ind w:left="2275"/>
    </w:pPr>
  </w:style>
  <w:style w:type="paragraph" w:styleId="ListNumber5">
    <w:name w:val="List Number 5"/>
    <w:basedOn w:val="Normal"/>
    <w:rsid w:val="00FE274D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rsid w:val="00EC4B51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rsid w:val="006973B2"/>
    <w:rPr>
      <w:color w:val="0000FF" w:themeColor="hyperlink"/>
      <w:u w:val="single"/>
    </w:rPr>
  </w:style>
  <w:style w:type="table" w:styleId="TableGrid">
    <w:name w:val="Table Grid"/>
    <w:basedOn w:val="TableNormal"/>
    <w:rsid w:val="006816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6C"/>
    <w:pPr>
      <w:ind w:left="720"/>
    </w:pPr>
    <w:rPr>
      <w:rFonts w:ascii="Calibri" w:eastAsiaTheme="minorHAnsi" w:hAnsi="Calibri" w:cs="Calibri"/>
      <w:spacing w:val="0"/>
      <w:sz w:val="22"/>
      <w:szCs w:val="22"/>
    </w:rPr>
  </w:style>
  <w:style w:type="character" w:styleId="Emphasis">
    <w:name w:val="Emphasis"/>
    <w:basedOn w:val="DefaultParagraphFont"/>
    <w:qFormat/>
    <w:rsid w:val="007801DB"/>
    <w:rPr>
      <w:i/>
      <w:iCs/>
    </w:rPr>
  </w:style>
  <w:style w:type="paragraph" w:styleId="NoSpacing">
    <w:name w:val="No Spacing"/>
    <w:uiPriority w:val="1"/>
    <w:qFormat/>
    <w:rsid w:val="007801DB"/>
    <w:pPr>
      <w:ind w:left="835"/>
    </w:pPr>
    <w:rPr>
      <w:rFonts w:ascii="Arial" w:hAnsi="Arial"/>
      <w:spacing w:val="-5"/>
    </w:rPr>
  </w:style>
  <w:style w:type="paragraph" w:customStyle="1" w:styleId="Default">
    <w:name w:val="Default"/>
    <w:rsid w:val="009C02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42BC6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Office\Templates\1033\Professional Memo.dot</Template>
  <TotalTime>0</TotalTime>
  <Pages>2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krice</dc:creator>
  <cp:keywords/>
  <dc:description/>
  <cp:lastModifiedBy>Diane Curtis</cp:lastModifiedBy>
  <cp:revision>2</cp:revision>
  <cp:lastPrinted>2015-04-16T11:56:00Z</cp:lastPrinted>
  <dcterms:created xsi:type="dcterms:W3CDTF">2017-02-07T22:22:00Z</dcterms:created>
  <dcterms:modified xsi:type="dcterms:W3CDTF">2017-02-07T22:22:00Z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